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2C" w:rsidRPr="0084350C" w:rsidRDefault="0074082C" w:rsidP="000261B7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u w:val="single"/>
          <w:lang w:eastAsia="el-GR"/>
        </w:rPr>
        <w:t>ΒΕΒΑΙΩΣΗ ΥΓΕΙΑΣ ΠΑΙΔΙΟΥ</w:t>
      </w:r>
      <w:r>
        <w:rPr>
          <w:rFonts w:ascii="Times New Roman" w:hAnsi="Times New Roman"/>
          <w:b/>
          <w:sz w:val="20"/>
          <w:szCs w:val="20"/>
          <w:u w:val="single"/>
          <w:lang w:eastAsia="el-GR"/>
        </w:rPr>
        <w:t xml:space="preserve">                                            </w:t>
      </w:r>
    </w:p>
    <w:p w:rsidR="0074082C" w:rsidRPr="000261B7" w:rsidRDefault="0074082C" w:rsidP="000261B7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>(ΝΑ ΣΥΜΠΛΗΡΩΘΕΙ ΑΠΟ ΠΑΙΔΙΑΤΡΟ</w:t>
      </w:r>
      <w:r w:rsidRPr="000261B7">
        <w:rPr>
          <w:rFonts w:ascii="Times New Roman" w:hAnsi="Times New Roman"/>
          <w:b/>
          <w:sz w:val="24"/>
          <w:szCs w:val="24"/>
          <w:lang w:eastAsia="el-GR"/>
        </w:rPr>
        <w:t>)</w:t>
      </w: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74082C" w:rsidRPr="00FE26FB" w:rsidTr="000261B7">
        <w:tc>
          <w:tcPr>
            <w:tcW w:w="9039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val="en-US"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ΟΝΟΜΑΤΕΠΩΝΥΜΟ</w:t>
            </w:r>
            <w:r w:rsidRPr="000261B7">
              <w:rPr>
                <w:rFonts w:ascii="Times New Roman" w:hAnsi="Times New Roman"/>
                <w:b/>
                <w:lang w:val="en-US" w:eastAsia="el-GR"/>
              </w:rPr>
              <w:t>:……………………………………………………………….</w:t>
            </w:r>
          </w:p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val="en-US" w:eastAsia="el-GR"/>
              </w:rPr>
            </w:pPr>
            <w:r w:rsidRPr="000261B7">
              <w:rPr>
                <w:rFonts w:ascii="Times New Roman" w:hAnsi="Times New Roman"/>
                <w:b/>
                <w:lang w:val="en-US" w:eastAsia="el-GR"/>
              </w:rPr>
              <w:t>………………………………………………………………………………………..</w:t>
            </w:r>
          </w:p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val="en-US"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ΗΜΕΡΟΜΗΝΙΑ ΓΕΝΝΗΣΗΣ</w:t>
            </w:r>
            <w:r w:rsidRPr="000261B7">
              <w:rPr>
                <w:rFonts w:ascii="Times New Roman" w:hAnsi="Times New Roman"/>
                <w:b/>
                <w:lang w:val="en-US" w:eastAsia="el-GR"/>
              </w:rPr>
              <w:t>:………………………………………………………</w:t>
            </w:r>
          </w:p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l-GR"/>
              </w:rPr>
            </w:pPr>
          </w:p>
        </w:tc>
      </w:tr>
    </w:tbl>
    <w:p w:rsidR="0074082C" w:rsidRPr="000261B7" w:rsidRDefault="0074082C" w:rsidP="000261B7">
      <w:pPr>
        <w:numPr>
          <w:ilvl w:val="0"/>
          <w:numId w:val="21"/>
        </w:numPr>
        <w:tabs>
          <w:tab w:val="left" w:pos="5775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>Ψυχοκινητική ανάπτυξη</w:t>
      </w:r>
      <w:r w:rsidRPr="000261B7">
        <w:rPr>
          <w:rFonts w:ascii="Times New Roman" w:hAnsi="Times New Roman"/>
          <w:sz w:val="20"/>
          <w:szCs w:val="20"/>
          <w:lang w:eastAsia="el-GR"/>
        </w:rPr>
        <w:t>…………………………………………………..</w:t>
      </w:r>
    </w:p>
    <w:p w:rsidR="0074082C" w:rsidRPr="000261B7" w:rsidRDefault="0074082C" w:rsidP="000261B7">
      <w:pPr>
        <w:numPr>
          <w:ilvl w:val="0"/>
          <w:numId w:val="21"/>
        </w:numPr>
        <w:tabs>
          <w:tab w:val="left" w:pos="5775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>Ομιλία</w:t>
      </w:r>
      <w:r w:rsidRPr="000261B7">
        <w:rPr>
          <w:rFonts w:ascii="Times New Roman" w:hAnsi="Times New Roman"/>
          <w:sz w:val="20"/>
          <w:szCs w:val="20"/>
          <w:lang w:eastAsia="el-GR"/>
        </w:rPr>
        <w:t>……………………………………………………………………..</w:t>
      </w:r>
    </w:p>
    <w:p w:rsidR="0074082C" w:rsidRPr="000261B7" w:rsidRDefault="0074082C" w:rsidP="000261B7">
      <w:pPr>
        <w:numPr>
          <w:ilvl w:val="0"/>
          <w:numId w:val="21"/>
        </w:numPr>
        <w:tabs>
          <w:tab w:val="left" w:pos="5775"/>
        </w:tabs>
        <w:spacing w:after="0" w:line="240" w:lineRule="auto"/>
        <w:rPr>
          <w:rFonts w:ascii="Times New Roman" w:hAnsi="Times New Roman"/>
          <w:b/>
          <w:lang w:eastAsia="el-GR"/>
        </w:rPr>
      </w:pPr>
      <w:r w:rsidRPr="000261B7">
        <w:rPr>
          <w:rFonts w:ascii="Times New Roman" w:hAnsi="Times New Roman"/>
          <w:b/>
          <w:lang w:eastAsia="el-GR"/>
        </w:rPr>
        <w:t>Σε καταφατικές περιπτώσεις σημειώστε με χ το ανάλογο τετράγωνο</w:t>
      </w:r>
    </w:p>
    <w:tbl>
      <w:tblPr>
        <w:tblpPr w:leftFromText="180" w:rightFromText="180" w:vertAnchor="page" w:horzAnchor="margin" w:tblpY="37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5"/>
        <w:gridCol w:w="1323"/>
        <w:gridCol w:w="1694"/>
        <w:gridCol w:w="1252"/>
        <w:gridCol w:w="1248"/>
        <w:gridCol w:w="2017"/>
      </w:tblGrid>
      <w:tr w:rsidR="0074082C" w:rsidRPr="00FE26FB" w:rsidTr="000261B7">
        <w:trPr>
          <w:trHeight w:val="465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Ασθένεια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Σημειώστε Χ</w:t>
            </w: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Παρατηρήσεις</w:t>
            </w: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Ασθένεια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Σημειώστε Χ</w:t>
            </w: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0261B7">
              <w:rPr>
                <w:rFonts w:ascii="Times New Roman" w:hAnsi="Times New Roman"/>
                <w:b/>
                <w:lang w:eastAsia="el-GR"/>
              </w:rPr>
              <w:t>Παρατηρήσεις</w:t>
            </w:r>
          </w:p>
        </w:tc>
      </w:tr>
      <w:tr w:rsidR="0074082C" w:rsidRPr="00FE26FB" w:rsidTr="000261B7">
        <w:trPr>
          <w:trHeight w:val="345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Ιλαρά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Αλλεργία και που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</w:tr>
      <w:tr w:rsidR="0074082C" w:rsidRPr="00FE26FB" w:rsidTr="000261B7">
        <w:trPr>
          <w:trHeight w:val="345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Ερυθρά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Σπαστική βρογχίτιδα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</w:tr>
      <w:tr w:rsidR="0074082C" w:rsidRPr="00FE26FB" w:rsidTr="000261B7">
        <w:trPr>
          <w:trHeight w:val="360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Παρωτίτιδα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Επιληψία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</w:tr>
      <w:tr w:rsidR="0074082C" w:rsidRPr="00FE26FB" w:rsidTr="000261B7">
        <w:trPr>
          <w:trHeight w:val="345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Ανεμοβλογιά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Πυρετικοί Σπασμοί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</w:tr>
      <w:tr w:rsidR="0074082C" w:rsidRPr="00FE26FB" w:rsidTr="000261B7">
        <w:trPr>
          <w:trHeight w:val="405"/>
        </w:trPr>
        <w:tc>
          <w:tcPr>
            <w:tcW w:w="1505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Οστρακιά</w:t>
            </w:r>
          </w:p>
        </w:tc>
        <w:tc>
          <w:tcPr>
            <w:tcW w:w="1323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l-GR"/>
              </w:rPr>
            </w:pPr>
            <w:r w:rsidRPr="000261B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 xml:space="preserve">Έλειψη </w:t>
            </w:r>
            <w:r w:rsidRPr="000261B7">
              <w:rPr>
                <w:rFonts w:ascii="Times New Roman" w:hAnsi="Times New Roman"/>
                <w:b/>
                <w:sz w:val="20"/>
                <w:szCs w:val="20"/>
                <w:lang w:val="en-US" w:eastAsia="el-GR"/>
              </w:rPr>
              <w:t>G6PD</w:t>
            </w:r>
          </w:p>
        </w:tc>
        <w:tc>
          <w:tcPr>
            <w:tcW w:w="1248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17" w:type="dxa"/>
          </w:tcPr>
          <w:p w:rsidR="0074082C" w:rsidRPr="000261B7" w:rsidRDefault="0074082C" w:rsidP="000261B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</w:tr>
    </w:tbl>
    <w:p w:rsidR="0074082C" w:rsidRPr="000261B7" w:rsidRDefault="0074082C" w:rsidP="000261B7">
      <w:pPr>
        <w:spacing w:after="0" w:line="240" w:lineRule="auto"/>
        <w:rPr>
          <w:rFonts w:ascii="Times New Roman" w:hAnsi="Times New Roman"/>
          <w:b/>
          <w:sz w:val="20"/>
          <w:szCs w:val="20"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 xml:space="preserve">              4)Άλλα νοσήματα</w:t>
      </w:r>
      <w:r w:rsidRPr="000261B7">
        <w:rPr>
          <w:rFonts w:ascii="Times New Roman" w:hAnsi="Times New Roman"/>
          <w:b/>
          <w:sz w:val="20"/>
          <w:szCs w:val="20"/>
          <w:lang w:val="en-US" w:eastAsia="el-GR"/>
        </w:rPr>
        <w:t>:………………………………………………………………………</w:t>
      </w:r>
      <w:r w:rsidRPr="000261B7">
        <w:rPr>
          <w:rFonts w:ascii="Times New Roman" w:hAnsi="Times New Roman"/>
          <w:b/>
          <w:sz w:val="20"/>
          <w:szCs w:val="20"/>
          <w:lang w:eastAsia="el-GR"/>
        </w:rPr>
        <w:t>……..</w:t>
      </w:r>
    </w:p>
    <w:p w:rsidR="0074082C" w:rsidRPr="000261B7" w:rsidRDefault="0074082C" w:rsidP="000261B7">
      <w:pPr>
        <w:spacing w:after="0" w:line="240" w:lineRule="auto"/>
        <w:rPr>
          <w:rFonts w:ascii="Times New Roman" w:hAnsi="Times New Roman"/>
          <w:b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 xml:space="preserve">              5)Χειρουργικές Επεμβάσεις</w:t>
      </w:r>
      <w:r w:rsidRPr="000261B7">
        <w:rPr>
          <w:rFonts w:ascii="Times New Roman" w:hAnsi="Times New Roman"/>
          <w:b/>
          <w:lang w:eastAsia="el-GR"/>
        </w:rPr>
        <w:t xml:space="preserve"> 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3420"/>
      </w:tblGrid>
      <w:tr w:rsidR="0074082C" w:rsidRPr="00FE26FB" w:rsidTr="000261B7">
        <w:trPr>
          <w:trHeight w:val="210"/>
        </w:trPr>
        <w:tc>
          <w:tcPr>
            <w:tcW w:w="270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Επέμβαση</w:t>
            </w:r>
          </w:p>
        </w:tc>
        <w:tc>
          <w:tcPr>
            <w:tcW w:w="216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Ημερομηνία</w:t>
            </w:r>
          </w:p>
        </w:tc>
        <w:tc>
          <w:tcPr>
            <w:tcW w:w="34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Σημερινή Κατάσταση</w:t>
            </w:r>
          </w:p>
        </w:tc>
      </w:tr>
      <w:tr w:rsidR="0074082C" w:rsidRPr="00FE26FB" w:rsidTr="000261B7">
        <w:trPr>
          <w:trHeight w:val="270"/>
        </w:trPr>
        <w:tc>
          <w:tcPr>
            <w:tcW w:w="270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16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4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trHeight w:val="270"/>
        </w:trPr>
        <w:tc>
          <w:tcPr>
            <w:tcW w:w="270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16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4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</w:tbl>
    <w:p w:rsidR="0074082C" w:rsidRPr="000261B7" w:rsidRDefault="0074082C" w:rsidP="000261B7">
      <w:pPr>
        <w:spacing w:after="0" w:line="240" w:lineRule="auto"/>
        <w:rPr>
          <w:rFonts w:ascii="Times New Roman" w:hAnsi="Times New Roman"/>
          <w:b/>
          <w:sz w:val="20"/>
          <w:szCs w:val="20"/>
          <w:lang w:eastAsia="el-GR"/>
        </w:rPr>
      </w:pPr>
      <w:r w:rsidRPr="000261B7">
        <w:rPr>
          <w:rFonts w:ascii="Times New Roman" w:hAnsi="Times New Roman"/>
          <w:sz w:val="24"/>
          <w:szCs w:val="24"/>
          <w:lang w:eastAsia="el-GR"/>
        </w:rPr>
        <w:t xml:space="preserve">         </w:t>
      </w:r>
      <w:r w:rsidRPr="000261B7">
        <w:rPr>
          <w:rFonts w:ascii="Times New Roman" w:hAnsi="Times New Roman"/>
          <w:b/>
          <w:sz w:val="20"/>
          <w:szCs w:val="20"/>
          <w:lang w:eastAsia="el-GR"/>
        </w:rPr>
        <w:t>6) Παίρνει φάρμακα για χρόνιο Νόσημα………………………………………………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Times New Roman" w:hAnsi="Times New Roman"/>
          <w:b/>
          <w:sz w:val="20"/>
          <w:szCs w:val="20"/>
          <w:lang w:eastAsia="el-GR"/>
        </w:rPr>
      </w:pPr>
      <w:r w:rsidRPr="000261B7">
        <w:rPr>
          <w:rFonts w:ascii="Times New Roman" w:hAnsi="Times New Roman"/>
          <w:b/>
          <w:sz w:val="20"/>
          <w:szCs w:val="20"/>
          <w:lang w:eastAsia="el-GR"/>
        </w:rPr>
        <w:t xml:space="preserve">           7)Εμβόλια ( συμπληρώστε ημερομηνίες)</w:t>
      </w:r>
    </w:p>
    <w:tbl>
      <w:tblPr>
        <w:tblpPr w:leftFromText="180" w:rightFromText="180" w:vertAnchor="text" w:horzAnchor="margin" w:tblpY="115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4"/>
        <w:gridCol w:w="2830"/>
        <w:gridCol w:w="11"/>
        <w:gridCol w:w="709"/>
        <w:gridCol w:w="12"/>
        <w:gridCol w:w="728"/>
        <w:gridCol w:w="541"/>
        <w:gridCol w:w="727"/>
        <w:gridCol w:w="9"/>
      </w:tblGrid>
      <w:tr w:rsidR="0074082C" w:rsidRPr="00FE26FB" w:rsidTr="000261B7">
        <w:trPr>
          <w:trHeight w:val="412"/>
        </w:trPr>
        <w:tc>
          <w:tcPr>
            <w:tcW w:w="2847" w:type="dxa"/>
            <w:vMerge w:val="restart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Εμβόλιο</w:t>
            </w:r>
          </w:p>
        </w:tc>
        <w:tc>
          <w:tcPr>
            <w:tcW w:w="2844" w:type="dxa"/>
            <w:gridSpan w:val="2"/>
            <w:vMerge w:val="restart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Εμπορικό όνομα</w:t>
            </w:r>
          </w:p>
        </w:tc>
        <w:tc>
          <w:tcPr>
            <w:tcW w:w="2720" w:type="dxa"/>
            <w:gridSpan w:val="6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261B7">
              <w:rPr>
                <w:rFonts w:ascii="Times New Roman" w:hAnsi="Times New Roman"/>
                <w:lang w:eastAsia="el-GR"/>
              </w:rPr>
              <w:t>Ημερομηνία Δόσεων</w:t>
            </w:r>
          </w:p>
        </w:tc>
      </w:tr>
      <w:tr w:rsidR="0074082C" w:rsidRPr="00FE26FB" w:rsidTr="000261B7">
        <w:trPr>
          <w:gridAfter w:val="1"/>
          <w:wAfter w:w="9" w:type="dxa"/>
          <w:trHeight w:val="70"/>
        </w:trPr>
        <w:tc>
          <w:tcPr>
            <w:tcW w:w="2847" w:type="dxa"/>
            <w:vMerge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844" w:type="dxa"/>
            <w:gridSpan w:val="2"/>
            <w:vMerge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1η</w:t>
            </w: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2η</w:t>
            </w: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3η</w:t>
            </w: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4η</w:t>
            </w: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Di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Te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Per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Sabin</w:t>
            </w: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ή </w:t>
            </w: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Ipv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Hib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90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Ηπατήτιδα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384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Mantoux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>BCG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549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Ιλαράς-Ερυθράς -Παρωτίτιδας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90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Μηνιγγίτιδας</w:t>
            </w:r>
            <w:r w:rsidRPr="000261B7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C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Πνευμονιόκοκου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Ανεμοβλογιάς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Γρίπης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rPr>
          <w:gridAfter w:val="1"/>
          <w:wAfter w:w="9" w:type="dxa"/>
          <w:trHeight w:val="27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Ηπατίτιδα Α </w:t>
            </w:r>
          </w:p>
        </w:tc>
        <w:tc>
          <w:tcPr>
            <w:tcW w:w="2844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8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4082C" w:rsidRPr="00FE26FB" w:rsidTr="000261B7">
        <w:tblPrEx>
          <w:tblLook w:val="0000"/>
        </w:tblPrEx>
        <w:trPr>
          <w:gridAfter w:val="1"/>
          <w:wAfter w:w="9" w:type="dxa"/>
          <w:trHeight w:val="135"/>
        </w:trPr>
        <w:tc>
          <w:tcPr>
            <w:tcW w:w="284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261B7">
              <w:rPr>
                <w:rFonts w:ascii="Times New Roman" w:hAnsi="Times New Roman"/>
                <w:sz w:val="24"/>
                <w:szCs w:val="24"/>
                <w:lang w:eastAsia="el-GR"/>
              </w:rPr>
              <w:t>Άλλα εμβόλια</w:t>
            </w:r>
          </w:p>
        </w:tc>
        <w:tc>
          <w:tcPr>
            <w:tcW w:w="2833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35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727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</w:tbl>
    <w:p w:rsidR="0074082C" w:rsidRPr="000261B7" w:rsidRDefault="0074082C" w:rsidP="000261B7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  <w:r w:rsidRPr="00DB0A88">
        <w:rPr>
          <w:rFonts w:ascii="Times New Roman" w:hAnsi="Times New Roman"/>
          <w:sz w:val="20"/>
          <w:szCs w:val="20"/>
          <w:lang w:eastAsia="el-GR"/>
        </w:rPr>
        <w:t xml:space="preserve">Για ειδικές περιπτώσεις το πιστοποιητικό υγείας θα συνοδεύεται και από έκθεση του ειδικού: (Ψυχολόγου </w:t>
      </w:r>
    </w:p>
    <w:p w:rsidR="0074082C" w:rsidRDefault="0074082C" w:rsidP="000261B7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bookmarkStart w:id="0" w:name="_GoBack"/>
      <w:bookmarkEnd w:id="0"/>
      <w:r w:rsidRPr="00DB0A88">
        <w:rPr>
          <w:rFonts w:ascii="Times New Roman" w:hAnsi="Times New Roman"/>
          <w:sz w:val="20"/>
          <w:szCs w:val="20"/>
          <w:lang w:eastAsia="el-GR"/>
        </w:rPr>
        <w:t>ή Λογοθεραπευτή ή Αναπτυξιολόγου</w:t>
      </w:r>
      <w:r w:rsidRPr="000261B7">
        <w:rPr>
          <w:rFonts w:ascii="Times New Roman" w:hAnsi="Times New Roman"/>
          <w:sz w:val="24"/>
          <w:szCs w:val="24"/>
          <w:lang w:eastAsia="el-GR"/>
        </w:rPr>
        <w:t>).</w:t>
      </w:r>
    </w:p>
    <w:p w:rsidR="0074082C" w:rsidRPr="000261B7" w:rsidRDefault="0074082C" w:rsidP="000261B7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74082C" w:rsidRDefault="0074082C" w:rsidP="000261B7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lang w:val="en-US" w:eastAsia="el-GR"/>
        </w:rPr>
      </w:pPr>
      <w:r w:rsidRPr="000261B7">
        <w:rPr>
          <w:rFonts w:ascii="Times New Roman" w:hAnsi="Times New Roman"/>
          <w:b/>
          <w:sz w:val="18"/>
          <w:szCs w:val="18"/>
          <w:u w:val="single"/>
          <w:lang w:eastAsia="el-GR"/>
        </w:rPr>
        <w:t>ΟΝΟΜΑΤΕΠΩΝΥΜΟ ΗΜΕΡΟΜΗΝΙΑ ΣΦΡΑΓΙΔΑ ΚΑΙ ΤΗΛΕΦΩΝΟ ΤΟΥ ΠΑΙΔΙΑΤΡΟΥ</w:t>
      </w:r>
    </w:p>
    <w:p w:rsidR="0074082C" w:rsidRDefault="0074082C" w:rsidP="000261B7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lang w:val="en-US" w:eastAsia="el-GR"/>
        </w:rPr>
      </w:pPr>
    </w:p>
    <w:p w:rsidR="0074082C" w:rsidRPr="0084350C" w:rsidRDefault="0074082C" w:rsidP="000261B7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lang w:val="en-US" w:eastAsia="el-GR"/>
        </w:rPr>
      </w:pPr>
    </w:p>
    <w:p w:rsidR="0074082C" w:rsidRPr="000261B7" w:rsidRDefault="0074082C" w:rsidP="000261B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6" o:spid="_x0000_s1026" type="#_x0000_t75" alt="in_mai2" style="position:absolute;left:0;text-align:left;margin-left:36.6pt;margin-top:7pt;width:27pt;height:26.95pt;z-index:251658240;visibility:visible">
            <v:imagedata r:id="rId5" o:title=""/>
            <w10:wrap type="square" side="right"/>
          </v:shape>
        </w:pict>
      </w:r>
    </w:p>
    <w:p w:rsidR="0074082C" w:rsidRPr="000261B7" w:rsidRDefault="0074082C" w:rsidP="000261B7">
      <w:pPr>
        <w:tabs>
          <w:tab w:val="left" w:pos="3150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el-GR"/>
        </w:rPr>
      </w:pPr>
    </w:p>
    <w:p w:rsidR="0074082C" w:rsidRDefault="0074082C" w:rsidP="000261B7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18"/>
          <w:szCs w:val="18"/>
          <w:lang w:eastAsia="el-GR"/>
        </w:rPr>
      </w:pPr>
    </w:p>
    <w:p w:rsidR="0074082C" w:rsidRDefault="0074082C" w:rsidP="002D660C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18"/>
          <w:szCs w:val="18"/>
          <w:lang w:eastAsia="el-GR"/>
        </w:rPr>
      </w:pPr>
    </w:p>
    <w:p w:rsidR="0074082C" w:rsidRPr="000261B7" w:rsidRDefault="0074082C" w:rsidP="002D660C">
      <w:pPr>
        <w:keepNext/>
        <w:spacing w:after="0" w:line="240" w:lineRule="auto"/>
        <w:outlineLvl w:val="0"/>
        <w:rPr>
          <w:rFonts w:ascii="Arial" w:eastAsia="Arial Unicode MS" w:hAnsi="Arial" w:cs="Arial"/>
          <w:bCs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b/>
          <w:bCs/>
          <w:sz w:val="18"/>
          <w:szCs w:val="18"/>
          <w:lang w:eastAsia="el-GR"/>
        </w:rPr>
        <w:t>ΕΛΛΗΝΙΚΗ ΔΗΜΟΚΡΑΤΙΑ</w:t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 xml:space="preserve">        </w:t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ab/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ab/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ab/>
        <w:t xml:space="preserve">         </w:t>
      </w:r>
      <w:r>
        <w:rPr>
          <w:rFonts w:ascii="Arial" w:eastAsia="Arial Unicode MS" w:hAnsi="Arial" w:cs="Arial"/>
          <w:bCs/>
          <w:sz w:val="18"/>
          <w:szCs w:val="18"/>
          <w:lang w:eastAsia="el-GR"/>
        </w:rPr>
        <w:t xml:space="preserve">               </w:t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 xml:space="preserve">       </w:t>
      </w:r>
      <w:r w:rsidRPr="000261B7">
        <w:rPr>
          <w:rFonts w:ascii="Arial" w:eastAsia="Arial Unicode MS" w:hAnsi="Arial" w:cs="Arial"/>
          <w:b/>
          <w:bCs/>
          <w:sz w:val="18"/>
          <w:szCs w:val="18"/>
          <w:lang w:eastAsia="el-GR"/>
        </w:rPr>
        <w:t>Χαλάνδρι …./…../2015</w:t>
      </w:r>
      <w:r w:rsidRPr="000261B7">
        <w:rPr>
          <w:rFonts w:ascii="Arial" w:eastAsia="Arial Unicode MS" w:hAnsi="Arial" w:cs="Arial"/>
          <w:bCs/>
          <w:sz w:val="18"/>
          <w:szCs w:val="18"/>
          <w:lang w:eastAsia="el-GR"/>
        </w:rPr>
        <w:t xml:space="preserve">                             </w:t>
      </w:r>
    </w:p>
    <w:p w:rsidR="0074082C" w:rsidRDefault="0074082C" w:rsidP="002D660C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b/>
          <w:bCs/>
          <w:sz w:val="18"/>
          <w:szCs w:val="18"/>
          <w:lang w:eastAsia="el-GR"/>
        </w:rPr>
        <w:t xml:space="preserve">ΝΟΜΟΣ ΑΤΤΙΚΗΣ                                                                        </w:t>
      </w:r>
      <w:r>
        <w:rPr>
          <w:rFonts w:ascii="Arial" w:eastAsia="Arial Unicode MS" w:hAnsi="Arial" w:cs="Arial"/>
          <w:b/>
          <w:bCs/>
          <w:sz w:val="18"/>
          <w:szCs w:val="18"/>
          <w:lang w:eastAsia="el-GR"/>
        </w:rPr>
        <w:t xml:space="preserve">               </w:t>
      </w:r>
      <w:r w:rsidRPr="000261B7">
        <w:rPr>
          <w:rFonts w:ascii="Arial" w:eastAsia="Arial Unicode MS" w:hAnsi="Arial" w:cs="Arial"/>
          <w:b/>
          <w:bCs/>
          <w:sz w:val="18"/>
          <w:szCs w:val="18"/>
          <w:lang w:eastAsia="el-GR"/>
        </w:rPr>
        <w:t xml:space="preserve"> Α.Π.                                                </w:t>
      </w:r>
    </w:p>
    <w:p w:rsidR="0074082C" w:rsidRPr="002D660C" w:rsidRDefault="0074082C" w:rsidP="002D660C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b/>
          <w:bCs/>
          <w:sz w:val="18"/>
          <w:szCs w:val="18"/>
          <w:lang w:eastAsia="el-GR"/>
        </w:rPr>
        <w:t>ΔΗΜΟΣ ΧΑΛΑΝΔΡΙΟΥ</w:t>
      </w:r>
    </w:p>
    <w:p w:rsidR="0074082C" w:rsidRPr="000261B7" w:rsidRDefault="0074082C" w:rsidP="002D660C">
      <w:pPr>
        <w:spacing w:after="0" w:line="240" w:lineRule="auto"/>
        <w:ind w:right="38"/>
        <w:rPr>
          <w:rFonts w:ascii="Arial" w:eastAsia="Arial Unicode MS" w:hAnsi="Arial" w:cs="Arial"/>
          <w:b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b/>
          <w:sz w:val="18"/>
          <w:szCs w:val="18"/>
          <w:lang w:eastAsia="el-GR"/>
        </w:rPr>
        <w:t>ΔΙΕΥΘΥΝΣΗ: ΠΡΟΣΧΟΛΙΚΗΣ ΑΓΩΓΗΣ</w:t>
      </w:r>
      <w:r w:rsidRPr="000261B7">
        <w:rPr>
          <w:rFonts w:ascii="Arial" w:eastAsia="Arial Unicode MS" w:hAnsi="Arial" w:cs="Arial"/>
          <w:b/>
          <w:sz w:val="18"/>
          <w:szCs w:val="18"/>
          <w:lang w:eastAsia="el-GR"/>
        </w:rPr>
        <w:tab/>
        <w:t xml:space="preserve"> 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ab/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ab/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ab/>
        <w:t xml:space="preserve">               </w:t>
      </w:r>
    </w:p>
    <w:p w:rsidR="0074082C" w:rsidRPr="000261B7" w:rsidRDefault="0074082C" w:rsidP="002D660C">
      <w:pPr>
        <w:spacing w:after="0" w:line="240" w:lineRule="auto"/>
        <w:ind w:right="-874"/>
        <w:rPr>
          <w:rFonts w:ascii="Arial" w:eastAsia="Arial Unicode MS" w:hAnsi="Arial" w:cs="Arial"/>
          <w:b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eastAsia="el-GR"/>
        </w:rPr>
        <w:t xml:space="preserve">Ταχ. Διεύθυνση: Κίρκης &amp; Μίνωος 8                                               </w:t>
      </w:r>
      <w:r>
        <w:rPr>
          <w:rFonts w:ascii="Arial" w:eastAsia="Arial Unicode MS" w:hAnsi="Arial" w:cs="Arial"/>
          <w:sz w:val="18"/>
          <w:szCs w:val="18"/>
          <w:lang w:eastAsia="el-GR"/>
        </w:rPr>
        <w:t xml:space="preserve">                  </w:t>
      </w:r>
      <w:r w:rsidRPr="00080320">
        <w:rPr>
          <w:rFonts w:ascii="Arial" w:eastAsia="Arial Unicode MS" w:hAnsi="Arial" w:cs="Arial"/>
          <w:b/>
          <w:sz w:val="20"/>
          <w:szCs w:val="20"/>
          <w:lang w:eastAsia="el-GR"/>
        </w:rPr>
        <w:t>ΑΔΑ: ΒΧ9ΖΩΗΔ-6Η2</w:t>
      </w:r>
      <w:r w:rsidRPr="00080320">
        <w:rPr>
          <w:rFonts w:ascii="Arial" w:eastAsia="Arial Unicode MS" w:hAnsi="Arial" w:cs="Arial"/>
          <w:sz w:val="20"/>
          <w:szCs w:val="20"/>
          <w:lang w:eastAsia="el-GR"/>
        </w:rPr>
        <w:t xml:space="preserve">  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 xml:space="preserve">                                                                  </w:t>
      </w:r>
    </w:p>
    <w:p w:rsidR="0074082C" w:rsidRPr="00080320" w:rsidRDefault="0074082C" w:rsidP="002D660C">
      <w:pPr>
        <w:tabs>
          <w:tab w:val="left" w:pos="6525"/>
        </w:tabs>
        <w:spacing w:after="0" w:line="240" w:lineRule="auto"/>
        <w:ind w:right="-874"/>
        <w:rPr>
          <w:rFonts w:ascii="Arial" w:eastAsia="Arial Unicode MS" w:hAnsi="Arial" w:cs="Arial"/>
          <w:sz w:val="20"/>
          <w:szCs w:val="20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eastAsia="el-GR"/>
        </w:rPr>
        <w:t xml:space="preserve">Ταχ. Κώδικας:152-38 Χαλάνδρι                                                        </w:t>
      </w:r>
      <w:r>
        <w:rPr>
          <w:rFonts w:ascii="Arial" w:eastAsia="Arial Unicode MS" w:hAnsi="Arial" w:cs="Arial"/>
          <w:sz w:val="18"/>
          <w:szCs w:val="18"/>
          <w:lang w:eastAsia="el-GR"/>
        </w:rPr>
        <w:t xml:space="preserve">                </w:t>
      </w:r>
      <w:r w:rsidRPr="00080320">
        <w:rPr>
          <w:rFonts w:ascii="Arial" w:eastAsia="Arial Unicode MS" w:hAnsi="Arial" w:cs="Arial"/>
          <w:b/>
          <w:sz w:val="20"/>
          <w:szCs w:val="20"/>
          <w:lang w:eastAsia="el-GR"/>
        </w:rPr>
        <w:t>ΑΡ. ΑΠΟΦ</w:t>
      </w:r>
      <w:r w:rsidRPr="00080320">
        <w:rPr>
          <w:rFonts w:ascii="Arial" w:eastAsia="Arial Unicode MS" w:hAnsi="Arial" w:cs="Arial"/>
          <w:sz w:val="20"/>
          <w:szCs w:val="20"/>
          <w:lang w:eastAsia="el-GR"/>
        </w:rPr>
        <w:t>.</w:t>
      </w:r>
      <w:r w:rsidRPr="00080320">
        <w:rPr>
          <w:rFonts w:ascii="Arial" w:eastAsia="Arial Unicode MS" w:hAnsi="Arial" w:cs="Arial"/>
          <w:b/>
          <w:sz w:val="20"/>
          <w:szCs w:val="20"/>
          <w:lang w:eastAsia="el-GR"/>
        </w:rPr>
        <w:t>232/2015</w:t>
      </w:r>
    </w:p>
    <w:p w:rsidR="0074082C" w:rsidRPr="000261B7" w:rsidRDefault="0074082C" w:rsidP="002D660C">
      <w:pPr>
        <w:spacing w:after="0" w:line="240" w:lineRule="auto"/>
        <w:ind w:right="-874"/>
        <w:rPr>
          <w:rFonts w:ascii="Arial" w:eastAsia="Arial Unicode MS" w:hAnsi="Arial" w:cs="Arial"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eastAsia="el-GR"/>
        </w:rPr>
        <w:t>Τηλέφωνο: 210-6083826</w:t>
      </w:r>
      <w:r w:rsidRPr="000261B7">
        <w:rPr>
          <w:rFonts w:ascii="Arial" w:hAnsi="Arial" w:cs="Arial"/>
          <w:b/>
          <w:sz w:val="18"/>
          <w:szCs w:val="18"/>
          <w:lang w:eastAsia="el-GR"/>
        </w:rPr>
        <w:t xml:space="preserve">                                                                                             </w:t>
      </w:r>
    </w:p>
    <w:p w:rsidR="0074082C" w:rsidRPr="000261B7" w:rsidRDefault="0074082C" w:rsidP="002D660C">
      <w:pPr>
        <w:spacing w:after="0" w:line="240" w:lineRule="auto"/>
        <w:ind w:right="-874"/>
        <w:rPr>
          <w:rFonts w:ascii="Arial" w:eastAsia="Arial Unicode MS" w:hAnsi="Arial" w:cs="Arial"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val="en-US" w:eastAsia="el-GR"/>
        </w:rPr>
        <w:t>Fax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 xml:space="preserve">: 210-6083826                                                                                                        </w:t>
      </w:r>
    </w:p>
    <w:p w:rsidR="0074082C" w:rsidRPr="000261B7" w:rsidRDefault="0074082C" w:rsidP="002D660C">
      <w:pPr>
        <w:spacing w:after="0" w:line="240" w:lineRule="auto"/>
        <w:ind w:right="-874"/>
        <w:rPr>
          <w:rFonts w:ascii="Arial" w:eastAsia="Arial Unicode MS" w:hAnsi="Arial" w:cs="Arial"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val="en-US" w:eastAsia="el-GR"/>
        </w:rPr>
        <w:t>Email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>:</w:t>
      </w:r>
      <w:r w:rsidRPr="000261B7">
        <w:rPr>
          <w:rFonts w:ascii="Arial" w:eastAsia="Arial Unicode MS" w:hAnsi="Arial" w:cs="Arial"/>
          <w:sz w:val="18"/>
          <w:szCs w:val="18"/>
          <w:lang w:val="en-US" w:eastAsia="el-GR"/>
        </w:rPr>
        <w:t>prosxolag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>@</w:t>
      </w:r>
      <w:r w:rsidRPr="000261B7">
        <w:rPr>
          <w:rFonts w:ascii="Arial" w:eastAsia="Arial Unicode MS" w:hAnsi="Arial" w:cs="Arial"/>
          <w:sz w:val="18"/>
          <w:szCs w:val="18"/>
          <w:lang w:val="en-US" w:eastAsia="el-GR"/>
        </w:rPr>
        <w:t>gmail</w:t>
      </w:r>
      <w:r w:rsidRPr="000261B7">
        <w:rPr>
          <w:rFonts w:ascii="Arial" w:eastAsia="Arial Unicode MS" w:hAnsi="Arial" w:cs="Arial"/>
          <w:sz w:val="18"/>
          <w:szCs w:val="18"/>
          <w:lang w:eastAsia="el-GR"/>
        </w:rPr>
        <w:t>.</w:t>
      </w:r>
      <w:r w:rsidRPr="000261B7">
        <w:rPr>
          <w:rFonts w:ascii="Arial" w:eastAsia="Arial Unicode MS" w:hAnsi="Arial" w:cs="Arial"/>
          <w:sz w:val="18"/>
          <w:szCs w:val="18"/>
          <w:lang w:val="en-US" w:eastAsia="el-GR"/>
        </w:rPr>
        <w:t>com</w:t>
      </w:r>
    </w:p>
    <w:p w:rsidR="0074082C" w:rsidRPr="000261B7" w:rsidRDefault="0074082C" w:rsidP="000261B7">
      <w:pPr>
        <w:spacing w:after="0" w:line="240" w:lineRule="auto"/>
        <w:ind w:right="-874"/>
        <w:rPr>
          <w:rFonts w:ascii="Arial" w:eastAsia="Arial Unicode MS" w:hAnsi="Arial" w:cs="Arial"/>
          <w:sz w:val="18"/>
          <w:szCs w:val="18"/>
          <w:lang w:eastAsia="el-GR"/>
        </w:rPr>
      </w:pPr>
      <w:r w:rsidRPr="000261B7">
        <w:rPr>
          <w:rFonts w:ascii="Arial" w:eastAsia="Arial Unicode MS" w:hAnsi="Arial" w:cs="Arial"/>
          <w:sz w:val="18"/>
          <w:szCs w:val="18"/>
          <w:lang w:eastAsia="el-GR"/>
        </w:rPr>
        <w:t xml:space="preserve">                                                                              </w:t>
      </w:r>
      <w:r w:rsidRPr="000261B7">
        <w:rPr>
          <w:rFonts w:ascii="Arial" w:hAnsi="Arial" w:cs="Arial"/>
          <w:b/>
          <w:sz w:val="18"/>
          <w:szCs w:val="18"/>
          <w:u w:val="single"/>
          <w:lang w:eastAsia="el-GR"/>
        </w:rPr>
        <w:t>ΑΙΤΗΣΗ</w:t>
      </w:r>
    </w:p>
    <w:tbl>
      <w:tblPr>
        <w:tblpPr w:leftFromText="180" w:rightFromText="180" w:vertAnchor="text" w:horzAnchor="margin" w:tblpXSpec="center" w:tblpY="176"/>
        <w:tblW w:w="10905" w:type="dxa"/>
        <w:tblLook w:val="01E0"/>
      </w:tblPr>
      <w:tblGrid>
        <w:gridCol w:w="6037"/>
        <w:gridCol w:w="2759"/>
        <w:gridCol w:w="2109"/>
      </w:tblGrid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0261B7">
              <w:rPr>
                <w:rFonts w:ascii="Arial" w:hAnsi="Arial" w:cs="Arial"/>
                <w:b/>
                <w:sz w:val="18"/>
                <w:szCs w:val="18"/>
                <w:u w:val="single"/>
                <w:lang w:eastAsia="el-GR"/>
              </w:rPr>
              <w:t>ΣΤΟΙΧΕΙΑ ΠΑΤΕΡΑ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</w:t>
            </w:r>
            <w:r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ΠΡΟΣ: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……………. Παιδικό Σταθμό Δήμου Χαλανδρίου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ΟΝΟΜΑ:………………………………………………………………………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ΕΠΩΝΥΜΟ:…………………………………………………………………..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ΕΠΑΓΓΕΛΜΑ:…………………………………………………………………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Παρακαλώ να εγκρίνετε την αίτησή μου για τη εγγραφή του παιδιού μου: 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Σ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τον ……………Παιδικό Σταθμό του Δήμου Χαλανδρίου 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Α.Φ.Μ.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:………………………………………………………………………….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ΟΝΟΜΑΤΕΠΩΝΥΜΟ:………………………………………..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ΑΣΦ. ΤΑΜΕΙΟ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:………………………………………………………………...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……………………………………………………………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…….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ΕΡΓΟΔΟΤΗΣ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:………………………………………………………………….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ΗΜΕΡΟΜΗΝΙΑΓΕΝΝΗΣΗΣ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…………………………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……..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Δ/ΝΣΗ ΚΑΤΟΙΚΙΑΣ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…………………………………………………………………………………..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για τη χρονική περίοδο από ………έως…………. </w:t>
            </w:r>
          </w:p>
        </w:tc>
      </w:tr>
      <w:tr w:rsidR="0074082C" w:rsidRPr="00FE26FB" w:rsidTr="004B2846">
        <w:trPr>
          <w:trHeight w:val="217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ΠΕΡΙΟΧΗ/ΔΗΜΟΣ: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ΔΗΜΟΤΗΣ ΔΗΜΟΥ ΧΑΛΑΝΔΡΙΟΥ:                            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NAI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……………..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H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  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OXI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…………….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ΤΗΛ.ΟΙΚΙΑΣ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:……………………………………………………………………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              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-Αριθμός παιδιών στην οικογένεια</w:t>
            </w:r>
          </w:p>
          <w:p w:rsidR="0074082C" w:rsidRPr="000261B7" w:rsidRDefault="0074082C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-Αποδέχομαι τους όρους λειτουργίας του</w:t>
            </w:r>
          </w:p>
          <w:p w:rsidR="0074082C" w:rsidRPr="000261B7" w:rsidRDefault="0074082C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Παιδικού Σταθμού όπως αυτοί διατυπώνονται στον κανονισμό Λειτουργίας του Παιδικού Σταθμού και στην με ανακοίνωση την οποία παρέλαβα μαζί με την αίτηση.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ind w:right="-1775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ΤΗΛ.ΕΡΓΑΣΙΑΣ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:………………………………………………………………...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ΚΙΝΗΤΟ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:…………………………………………………………………………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EMAIL……………………………………………………………………………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0261B7">
              <w:rPr>
                <w:rFonts w:ascii="Arial" w:hAnsi="Arial" w:cs="Arial"/>
                <w:b/>
                <w:sz w:val="18"/>
                <w:szCs w:val="18"/>
                <w:u w:val="single"/>
                <w:lang w:eastAsia="el-GR"/>
              </w:rPr>
              <w:t>ΣΤΟΙΧΕΙΑ ΜΗΤΕΡΑΣ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ο/η ΑΙΤ………………………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ΟΝΟΜΑ: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ΕΠΩΝΥΜΟ: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ΕΠΑΓΓΕΛΜΑ: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…………………………………………………………………..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Α.Φ.Μ:…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ΑΣΦ. ΤΑΜΕΙΟ: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………………………………………………………………….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ΕΡΓΟΔΟΤΗΣ: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b/>
                <w:i/>
                <w:sz w:val="18"/>
                <w:szCs w:val="18"/>
                <w:lang w:eastAsia="el-GR"/>
              </w:rPr>
              <w:t>Συμπληρώνεται από την Υπηρεσία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  <w:tcBorders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Δ/ΝΣΗ ΚΑΤΟΙΚΙΑΣ: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</w:t>
            </w:r>
          </w:p>
          <w:p w:rsidR="0074082C" w:rsidRPr="000261B7" w:rsidRDefault="0074082C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</w:p>
          <w:p w:rsidR="0074082C" w:rsidRPr="000261B7" w:rsidRDefault="0074082C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…………………………………………………………………………………….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Μηνιαία Οικονομική Εισφορά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Ευρω</w:t>
            </w:r>
            <w:r w:rsidRPr="000261B7"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  <w:t>: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  <w:tcBorders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Οικογενειακό Εισόδημα έτους 2014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17"/>
        </w:trPr>
        <w:tc>
          <w:tcPr>
            <w:tcW w:w="5987" w:type="dxa"/>
            <w:tcBorders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ΠΕΡΙΟΧΗ/ΔΗΜΟΣ: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……………………………………………………………..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ind w:right="-249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ΔΗΜΟΤΗΣ ΔΗΜΟΥ ΧΑΛΑΝΔΡΙΟΥ: …………………………………………                           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NAI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……………..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H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 xml:space="preserve">   </w:t>
            </w: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OXI</w: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…………….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ΤΗΛ.ΟΙΚΙΑΣ:……………………………………………………………………</w:t>
            </w:r>
          </w:p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ΤΗΛ.ΕΡΓΑΣΙΑΣ:………………………………………………………………..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</w:tcBorders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74082C" w:rsidRPr="000261B7" w:rsidRDefault="0074082C" w:rsidP="008F7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noProof/>
                <w:lang w:eastAsia="el-GR"/>
              </w:rPr>
              <w:pict>
                <v:rect id="Ορθογώνιο 5" o:spid="_x0000_s1027" style="position:absolute;margin-left:157.6pt;margin-top:1.65pt;width:37.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"/>
              </w:pict>
            </w:r>
          </w:p>
          <w:p w:rsidR="0074082C" w:rsidRPr="000261B7" w:rsidRDefault="0074082C" w:rsidP="008F78B9">
            <w:pPr>
              <w:tabs>
                <w:tab w:val="left" w:pos="100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>
              <w:rPr>
                <w:noProof/>
                <w:lang w:eastAsia="el-GR"/>
              </w:rPr>
              <w:pict>
                <v:rect id="Ορθογώνιο 4" o:spid="_x0000_s1028" style="position:absolute;margin-left:157.6pt;margin-top:36.6pt;width:37.5pt;height:2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"/>
              </w:pict>
            </w:r>
            <w:r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9" type="#_x0000_t32" style="position:absolute;margin-left:131.35pt;margin-top:5.1pt;width:1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">
                  <v:stroke endarrow="block"/>
                </v:shape>
              </w:pict>
            </w: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ab/>
            </w:r>
            <w:r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ΕΓΚΡΙΝΕΤΑΙ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ind w:right="-1775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eastAsia="el-GR"/>
              </w:rPr>
              <w:t>ΚΙΝΗΤΟ:…………………………………………………………………………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>
              <w:rPr>
                <w:noProof/>
                <w:lang w:eastAsia="el-GR"/>
              </w:rPr>
              <w:pict>
                <v:shape id="Ευθύγραμμο βέλος σύνδεσης 1" o:spid="_x0000_s1030" type="#_x0000_t32" style="position:absolute;left:0;text-align:left;margin-left:135.1pt;margin-top:7.2pt;width:15pt;height:.7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">
                  <v:stroke endarrow="block"/>
                </v:shape>
              </w:pict>
            </w:r>
            <w:r w:rsidRPr="000261B7">
              <w:rPr>
                <w:rFonts w:ascii="Arial" w:hAnsi="Arial" w:cs="Arial"/>
                <w:b/>
                <w:sz w:val="18"/>
                <w:szCs w:val="18"/>
                <w:lang w:eastAsia="el-GR"/>
              </w:rPr>
              <w:t xml:space="preserve">                    ΑΠΟΡΙΠΤΕΤΑΙ</w:t>
            </w: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0261B7">
              <w:rPr>
                <w:rFonts w:ascii="Arial" w:hAnsi="Arial" w:cs="Arial"/>
                <w:sz w:val="18"/>
                <w:szCs w:val="18"/>
                <w:lang w:val="en-US" w:eastAsia="el-GR"/>
              </w:rPr>
              <w:t>EMAIL……………………………………………………………………………</w:t>
            </w: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06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74082C" w:rsidRPr="00FE26FB" w:rsidTr="004B2846">
        <w:trPr>
          <w:trHeight w:val="217"/>
        </w:trPr>
        <w:tc>
          <w:tcPr>
            <w:tcW w:w="5987" w:type="dxa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918" w:type="dxa"/>
            <w:gridSpan w:val="2"/>
          </w:tcPr>
          <w:p w:rsidR="0074082C" w:rsidRPr="000261B7" w:rsidRDefault="0074082C" w:rsidP="008F78B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</w:tbl>
    <w:p w:rsidR="0074082C" w:rsidRPr="000261B7" w:rsidRDefault="0074082C" w:rsidP="000261B7">
      <w:pPr>
        <w:tabs>
          <w:tab w:val="left" w:pos="3150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b/>
          <w:sz w:val="18"/>
          <w:szCs w:val="18"/>
          <w:lang w:eastAsia="el-GR"/>
        </w:rPr>
      </w:pPr>
      <w:r>
        <w:rPr>
          <w:rFonts w:ascii="Arial" w:hAnsi="Arial" w:cs="Arial"/>
          <w:sz w:val="18"/>
          <w:szCs w:val="18"/>
          <w:lang w:eastAsia="el-GR"/>
        </w:rPr>
        <w:t>Χαλάνδρι……….……2015</w:t>
      </w:r>
      <w:r w:rsidRPr="000261B7">
        <w:rPr>
          <w:rFonts w:ascii="Arial" w:hAnsi="Arial" w:cs="Arial"/>
          <w:sz w:val="18"/>
          <w:szCs w:val="18"/>
          <w:lang w:eastAsia="el-GR"/>
        </w:rPr>
        <w:t xml:space="preserve">                        </w:t>
      </w:r>
      <w:r w:rsidRPr="000261B7">
        <w:rPr>
          <w:rFonts w:ascii="Arial" w:hAnsi="Arial" w:cs="Arial"/>
          <w:b/>
          <w:sz w:val="18"/>
          <w:szCs w:val="18"/>
          <w:lang w:eastAsia="el-GR"/>
        </w:rPr>
        <w:t xml:space="preserve">Εγκρίνεται </w:t>
      </w:r>
    </w:p>
    <w:p w:rsidR="0074082C" w:rsidRPr="0084350C" w:rsidRDefault="0074082C" w:rsidP="000261B7">
      <w:pPr>
        <w:tabs>
          <w:tab w:val="left" w:pos="3150"/>
        </w:tabs>
        <w:spacing w:after="0" w:line="240" w:lineRule="auto"/>
        <w:ind w:right="-1414"/>
        <w:jc w:val="both"/>
        <w:rPr>
          <w:rFonts w:ascii="Arial" w:hAnsi="Arial" w:cs="Arial"/>
          <w:sz w:val="18"/>
          <w:szCs w:val="18"/>
          <w:lang w:val="en-US" w:eastAsia="el-GR"/>
        </w:rPr>
      </w:pPr>
      <w:r w:rsidRPr="000261B7">
        <w:rPr>
          <w:rFonts w:ascii="Arial" w:hAnsi="Arial" w:cs="Arial"/>
          <w:b/>
          <w:sz w:val="18"/>
          <w:szCs w:val="18"/>
          <w:lang w:eastAsia="el-GR"/>
        </w:rPr>
        <w:t xml:space="preserve">                                                                   Η</w:t>
      </w:r>
      <w:r>
        <w:rPr>
          <w:rFonts w:ascii="Arial" w:hAnsi="Arial" w:cs="Arial"/>
          <w:b/>
          <w:sz w:val="18"/>
          <w:szCs w:val="18"/>
          <w:lang w:eastAsia="el-GR"/>
        </w:rPr>
        <w:t xml:space="preserve"> </w:t>
      </w:r>
      <w:r w:rsidRPr="000261B7">
        <w:rPr>
          <w:rFonts w:ascii="Arial" w:hAnsi="Arial" w:cs="Arial"/>
          <w:b/>
          <w:sz w:val="18"/>
          <w:szCs w:val="18"/>
          <w:lang w:eastAsia="el-GR"/>
        </w:rPr>
        <w:t>Επιτροπή  :</w:t>
      </w:r>
      <w:r>
        <w:rPr>
          <w:rFonts w:ascii="Arial" w:hAnsi="Arial" w:cs="Arial"/>
          <w:sz w:val="18"/>
          <w:szCs w:val="18"/>
          <w:lang w:eastAsia="el-GR"/>
        </w:rPr>
        <w:t xml:space="preserve"> 1)………………</w:t>
      </w:r>
      <w:r>
        <w:rPr>
          <w:rFonts w:ascii="Arial" w:hAnsi="Arial" w:cs="Arial"/>
          <w:sz w:val="18"/>
          <w:szCs w:val="18"/>
          <w:lang w:val="en-US" w:eastAsia="el-GR"/>
        </w:rPr>
        <w:t xml:space="preserve"> </w:t>
      </w:r>
      <w:r>
        <w:rPr>
          <w:rFonts w:ascii="Arial" w:hAnsi="Arial" w:cs="Arial"/>
          <w:sz w:val="18"/>
          <w:szCs w:val="18"/>
          <w:lang w:eastAsia="el-GR"/>
        </w:rPr>
        <w:t>2)………………</w:t>
      </w:r>
      <w:r>
        <w:rPr>
          <w:rFonts w:ascii="Arial" w:hAnsi="Arial" w:cs="Arial"/>
          <w:sz w:val="18"/>
          <w:szCs w:val="18"/>
          <w:lang w:val="en-US" w:eastAsia="el-GR"/>
        </w:rPr>
        <w:t xml:space="preserve">  </w:t>
      </w:r>
      <w:r w:rsidRPr="000261B7">
        <w:rPr>
          <w:rFonts w:ascii="Arial" w:hAnsi="Arial" w:cs="Arial"/>
          <w:sz w:val="18"/>
          <w:szCs w:val="18"/>
          <w:lang w:eastAsia="el-GR"/>
        </w:rPr>
        <w:t>3</w:t>
      </w:r>
      <w:r>
        <w:rPr>
          <w:rFonts w:ascii="Arial" w:hAnsi="Arial" w:cs="Arial"/>
          <w:sz w:val="18"/>
          <w:szCs w:val="18"/>
          <w:lang w:eastAsia="el-GR"/>
        </w:rPr>
        <w:t>)…………………..</w:t>
      </w:r>
      <w:r>
        <w:rPr>
          <w:rFonts w:ascii="Arial" w:hAnsi="Arial" w:cs="Arial"/>
          <w:sz w:val="18"/>
          <w:szCs w:val="18"/>
          <w:lang w:val="en-US" w:eastAsia="el-GR"/>
        </w:rPr>
        <w:t xml:space="preserve">    </w:t>
      </w:r>
    </w:p>
    <w:p w:rsidR="0074082C" w:rsidRDefault="0074082C" w:rsidP="000261B7">
      <w:pPr>
        <w:tabs>
          <w:tab w:val="left" w:pos="3150"/>
        </w:tabs>
        <w:spacing w:after="0" w:line="240" w:lineRule="auto"/>
        <w:ind w:right="-1414"/>
        <w:jc w:val="both"/>
        <w:rPr>
          <w:rFonts w:ascii="Arial" w:hAnsi="Arial" w:cs="Arial"/>
          <w:sz w:val="18"/>
          <w:szCs w:val="18"/>
          <w:lang w:eastAsia="el-GR"/>
        </w:rPr>
      </w:pPr>
      <w:r w:rsidRPr="000261B7">
        <w:rPr>
          <w:rFonts w:ascii="Arial" w:hAnsi="Arial" w:cs="Arial"/>
          <w:sz w:val="18"/>
          <w:szCs w:val="18"/>
          <w:lang w:eastAsia="el-GR"/>
        </w:rPr>
        <w:t xml:space="preserve">Ο Εισηγητής: Προϊσταμένη Σταθμού    </w:t>
      </w:r>
      <w:r>
        <w:rPr>
          <w:rFonts w:ascii="Arial" w:hAnsi="Arial" w:cs="Arial"/>
          <w:sz w:val="18"/>
          <w:szCs w:val="18"/>
          <w:lang w:eastAsia="el-GR"/>
        </w:rPr>
        <w:t xml:space="preserve">                              </w:t>
      </w:r>
      <w:r w:rsidRPr="000261B7">
        <w:rPr>
          <w:rFonts w:ascii="Arial" w:hAnsi="Arial" w:cs="Arial"/>
          <w:sz w:val="18"/>
          <w:szCs w:val="18"/>
          <w:lang w:eastAsia="el-GR"/>
        </w:rPr>
        <w:t>.</w:t>
      </w:r>
    </w:p>
    <w:p w:rsidR="0074082C" w:rsidRPr="000261B7" w:rsidRDefault="0074082C" w:rsidP="002D660C">
      <w:pPr>
        <w:tabs>
          <w:tab w:val="left" w:pos="3150"/>
        </w:tabs>
        <w:spacing w:after="0" w:line="240" w:lineRule="auto"/>
        <w:ind w:right="-1414"/>
        <w:jc w:val="both"/>
        <w:rPr>
          <w:rFonts w:ascii="Arial" w:hAnsi="Arial" w:cs="Arial"/>
          <w:sz w:val="18"/>
          <w:szCs w:val="18"/>
          <w:lang w:eastAsia="el-GR"/>
        </w:rPr>
      </w:pPr>
      <w:r>
        <w:rPr>
          <w:rFonts w:ascii="Arial" w:hAnsi="Arial" w:cs="Arial"/>
          <w:sz w:val="18"/>
          <w:szCs w:val="18"/>
          <w:lang w:eastAsia="el-GR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  <w:lang w:val="en-US" w:eastAsia="el-GR"/>
        </w:rPr>
        <w:t xml:space="preserve">                       </w:t>
      </w:r>
      <w:r>
        <w:rPr>
          <w:rFonts w:ascii="Arial" w:hAnsi="Arial" w:cs="Arial"/>
          <w:sz w:val="18"/>
          <w:szCs w:val="18"/>
          <w:lang w:eastAsia="el-GR"/>
        </w:rPr>
        <w:t xml:space="preserve"> </w:t>
      </w:r>
      <w:r>
        <w:rPr>
          <w:rFonts w:ascii="Arial" w:hAnsi="Arial" w:cs="Arial"/>
          <w:sz w:val="18"/>
          <w:szCs w:val="18"/>
          <w:lang w:val="en-US" w:eastAsia="el-GR"/>
        </w:rPr>
        <w:t xml:space="preserve">  </w:t>
      </w:r>
      <w:r>
        <w:rPr>
          <w:rFonts w:ascii="Arial" w:hAnsi="Arial" w:cs="Arial"/>
          <w:sz w:val="18"/>
          <w:szCs w:val="18"/>
          <w:lang w:eastAsia="el-GR"/>
        </w:rPr>
        <w:t xml:space="preserve">  </w:t>
      </w:r>
      <w:r w:rsidRPr="000261B7">
        <w:rPr>
          <w:rFonts w:ascii="Arial" w:hAnsi="Arial" w:cs="Arial"/>
          <w:sz w:val="18"/>
          <w:szCs w:val="18"/>
          <w:lang w:eastAsia="el-GR"/>
        </w:rPr>
        <w:t>4)………………………….......</w:t>
      </w:r>
      <w:r>
        <w:rPr>
          <w:rFonts w:ascii="Arial" w:hAnsi="Arial" w:cs="Arial"/>
          <w:sz w:val="18"/>
          <w:szCs w:val="18"/>
          <w:lang w:eastAsia="el-GR"/>
        </w:rPr>
        <w:t>...   5)………………………….....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8"/>
          <w:szCs w:val="18"/>
          <w:lang w:eastAsia="el-GR"/>
        </w:rPr>
      </w:pPr>
      <w:r w:rsidRPr="000261B7">
        <w:rPr>
          <w:rFonts w:ascii="Arial" w:hAnsi="Arial" w:cs="Arial"/>
          <w:sz w:val="18"/>
          <w:szCs w:val="18"/>
          <w:lang w:eastAsia="el-GR"/>
        </w:rPr>
        <w:tab/>
      </w:r>
      <w:r w:rsidRPr="000261B7">
        <w:rPr>
          <w:rFonts w:ascii="Arial" w:hAnsi="Arial" w:cs="Arial"/>
          <w:sz w:val="18"/>
          <w:szCs w:val="18"/>
          <w:lang w:eastAsia="el-GR"/>
        </w:rPr>
        <w:tab/>
      </w:r>
      <w:r w:rsidRPr="000261B7">
        <w:rPr>
          <w:rFonts w:ascii="Arial" w:hAnsi="Arial" w:cs="Arial"/>
          <w:sz w:val="18"/>
          <w:szCs w:val="18"/>
          <w:lang w:eastAsia="el-GR"/>
        </w:rPr>
        <w:tab/>
      </w:r>
      <w:r w:rsidRPr="000261B7">
        <w:rPr>
          <w:rFonts w:ascii="Arial" w:hAnsi="Arial" w:cs="Arial"/>
          <w:sz w:val="18"/>
          <w:szCs w:val="18"/>
          <w:lang w:eastAsia="el-GR"/>
        </w:rPr>
        <w:tab/>
      </w:r>
    </w:p>
    <w:p w:rsidR="0074082C" w:rsidRPr="000261B7" w:rsidRDefault="0074082C" w:rsidP="000261B7">
      <w:pPr>
        <w:tabs>
          <w:tab w:val="right" w:pos="8306"/>
        </w:tabs>
        <w:spacing w:after="0" w:line="240" w:lineRule="auto"/>
        <w:rPr>
          <w:rFonts w:ascii="Times New Roman" w:hAnsi="Times New Roman"/>
          <w:sz w:val="18"/>
          <w:szCs w:val="18"/>
          <w:lang w:eastAsia="el-GR"/>
        </w:rPr>
      </w:pPr>
      <w:r>
        <w:rPr>
          <w:rFonts w:ascii="Times New Roman" w:hAnsi="Times New Roman"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  </w:t>
      </w:r>
      <w:r w:rsidRPr="00080320">
        <w:rPr>
          <w:rFonts w:ascii="Arial" w:eastAsia="Arial Unicode MS" w:hAnsi="Arial" w:cs="Arial"/>
          <w:b/>
          <w:sz w:val="20"/>
          <w:szCs w:val="20"/>
          <w:lang w:eastAsia="el-GR"/>
        </w:rPr>
        <w:t>ΑΔΑ: ΒΧ9ΖΩΗΔ-6Η2</w:t>
      </w:r>
      <w:r>
        <w:rPr>
          <w:rFonts w:ascii="Times New Roman" w:hAnsi="Times New Roman"/>
          <w:sz w:val="18"/>
          <w:szCs w:val="18"/>
          <w:lang w:eastAsia="el-GR"/>
        </w:rPr>
        <w:t xml:space="preserve">  </w:t>
      </w:r>
    </w:p>
    <w:p w:rsidR="0074082C" w:rsidRPr="000261B7" w:rsidRDefault="0074082C" w:rsidP="00E074E0">
      <w:pPr>
        <w:tabs>
          <w:tab w:val="right" w:pos="830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el-GR"/>
        </w:rPr>
      </w:pPr>
    </w:p>
    <w:p w:rsidR="0074082C" w:rsidRPr="000261B7" w:rsidRDefault="0074082C" w:rsidP="00E074E0">
      <w:pPr>
        <w:tabs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el-GR"/>
        </w:rPr>
      </w:pPr>
      <w:r w:rsidRPr="000261B7">
        <w:rPr>
          <w:rFonts w:ascii="Arial" w:hAnsi="Arial" w:cs="Arial"/>
          <w:b/>
          <w:sz w:val="18"/>
          <w:szCs w:val="18"/>
          <w:lang w:eastAsia="el-GR"/>
        </w:rPr>
        <w:t>ΥΠΕΥΘΥΝΗ ΔΗΛΩΣΗ</w:t>
      </w:r>
      <w:r>
        <w:rPr>
          <w:rFonts w:ascii="Arial" w:hAnsi="Arial" w:cs="Arial"/>
          <w:b/>
          <w:sz w:val="18"/>
          <w:szCs w:val="18"/>
          <w:lang w:eastAsia="el-GR"/>
        </w:rPr>
        <w:t xml:space="preserve">                                      </w:t>
      </w:r>
    </w:p>
    <w:p w:rsidR="0074082C" w:rsidRPr="000261B7" w:rsidRDefault="0074082C" w:rsidP="00E074E0">
      <w:pPr>
        <w:tabs>
          <w:tab w:val="left" w:pos="2910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eastAsia="el-GR"/>
        </w:rPr>
      </w:pPr>
      <w:r w:rsidRPr="000261B7">
        <w:rPr>
          <w:rFonts w:ascii="Arial" w:hAnsi="Arial" w:cs="Arial"/>
          <w:sz w:val="18"/>
          <w:szCs w:val="18"/>
          <w:lang w:eastAsia="el-GR"/>
        </w:rPr>
        <w:t>(άρθρο 8Ν.1599/1986)</w:t>
      </w:r>
    </w:p>
    <w:p w:rsidR="0074082C" w:rsidRPr="000261B7" w:rsidRDefault="0074082C" w:rsidP="00E074E0">
      <w:pPr>
        <w:tabs>
          <w:tab w:val="left" w:pos="2910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E074E0">
      <w:pPr>
        <w:tabs>
          <w:tab w:val="left" w:pos="2910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Η ακρίβεια των στοιχείων που υποβάλλονται με αυτή τη δήλωση μπορεί να ελεγχθεί με βάση το αρχείο άλλων υπηρεσιών( άρθρο 8 παρ. Ν. 1599/1986)</w:t>
      </w:r>
    </w:p>
    <w:p w:rsidR="0074082C" w:rsidRPr="000261B7" w:rsidRDefault="0074082C" w:rsidP="000261B7">
      <w:pPr>
        <w:tabs>
          <w:tab w:val="left" w:pos="2910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tbl>
      <w:tblPr>
        <w:tblW w:w="1080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340"/>
        <w:gridCol w:w="360"/>
        <w:gridCol w:w="540"/>
        <w:gridCol w:w="180"/>
        <w:gridCol w:w="540"/>
        <w:gridCol w:w="1620"/>
        <w:gridCol w:w="720"/>
        <w:gridCol w:w="720"/>
        <w:gridCol w:w="540"/>
        <w:gridCol w:w="720"/>
      </w:tblGrid>
      <w:tr w:rsidR="0074082C" w:rsidRPr="00FE26FB" w:rsidTr="002D660C">
        <w:trPr>
          <w:trHeight w:val="480"/>
        </w:trPr>
        <w:tc>
          <w:tcPr>
            <w:tcW w:w="1260" w:type="dxa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ΠΡΟΣ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9540" w:type="dxa"/>
            <w:gridSpan w:val="11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</w:tr>
      <w:tr w:rsidR="0074082C" w:rsidRPr="00FE26FB" w:rsidTr="002D660C">
        <w:trPr>
          <w:trHeight w:val="345"/>
        </w:trPr>
        <w:tc>
          <w:tcPr>
            <w:tcW w:w="1260" w:type="dxa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O-H ONOMA:</w:t>
            </w:r>
          </w:p>
        </w:tc>
        <w:tc>
          <w:tcPr>
            <w:tcW w:w="360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4860" w:type="dxa"/>
            <w:gridSpan w:val="6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</w:tr>
      <w:tr w:rsidR="0074082C" w:rsidRPr="00FE26FB" w:rsidTr="002D660C">
        <w:trPr>
          <w:trHeight w:val="540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Όνομα και Επώνυμο</w:t>
            </w: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Πατέρα</w:t>
            </w:r>
          </w:p>
        </w:tc>
        <w:tc>
          <w:tcPr>
            <w:tcW w:w="8280" w:type="dxa"/>
            <w:gridSpan w:val="10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  <w:tr w:rsidR="0074082C" w:rsidRPr="00FE26FB" w:rsidTr="002D660C">
        <w:trPr>
          <w:trHeight w:val="525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 xml:space="preserve">Όνομα και Επώνυμο </w:t>
            </w: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Μητέρας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8280" w:type="dxa"/>
            <w:gridSpan w:val="10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  <w:tr w:rsidR="0074082C" w:rsidRPr="00FE26FB" w:rsidTr="002D660C">
        <w:trPr>
          <w:trHeight w:val="525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Ημερομηνία Γέννησης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8280" w:type="dxa"/>
            <w:gridSpan w:val="10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  <w:tr w:rsidR="0074082C" w:rsidRPr="00FE26FB" w:rsidTr="002D660C">
        <w:trPr>
          <w:trHeight w:val="360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Τόπος Γέννησης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8280" w:type="dxa"/>
            <w:gridSpan w:val="10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  <w:tr w:rsidR="0074082C" w:rsidRPr="00FE26FB" w:rsidTr="002D660C">
        <w:trPr>
          <w:trHeight w:val="345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Αριθμός Δελτίου</w:t>
            </w: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Ταυτότητας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3240" w:type="dxa"/>
            <w:gridSpan w:val="3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Τηλ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4320" w:type="dxa"/>
            <w:gridSpan w:val="5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</w:tr>
      <w:tr w:rsidR="0074082C" w:rsidRPr="00FE26FB" w:rsidTr="002D660C">
        <w:trPr>
          <w:trHeight w:val="525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T</w:t>
            </w: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όπος Κατοικίας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270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54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ind w:right="-468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Οδός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2340" w:type="dxa"/>
            <w:gridSpan w:val="3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7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Αριθμ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:</w:t>
            </w:r>
          </w:p>
        </w:tc>
        <w:tc>
          <w:tcPr>
            <w:tcW w:w="7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54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Τ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K:</w:t>
            </w:r>
          </w:p>
        </w:tc>
        <w:tc>
          <w:tcPr>
            <w:tcW w:w="720" w:type="dxa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  <w:tr w:rsidR="0074082C" w:rsidRPr="00FE26FB" w:rsidTr="002D660C">
        <w:trPr>
          <w:trHeight w:val="360"/>
        </w:trPr>
        <w:tc>
          <w:tcPr>
            <w:tcW w:w="2520" w:type="dxa"/>
            <w:gridSpan w:val="2"/>
          </w:tcPr>
          <w:p w:rsidR="0074082C" w:rsidRPr="000261B7" w:rsidRDefault="0074082C" w:rsidP="000261B7">
            <w:pPr>
              <w:tabs>
                <w:tab w:val="left" w:pos="29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eastAsia="el-GR"/>
              </w:rPr>
              <w:t>Αρ. Τηλεομοιοτύπου(</w:t>
            </w: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FAX)</w:t>
            </w:r>
          </w:p>
        </w:tc>
        <w:tc>
          <w:tcPr>
            <w:tcW w:w="3240" w:type="dxa"/>
            <w:gridSpan w:val="3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720" w:type="dxa"/>
            <w:gridSpan w:val="2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  <w:r w:rsidRPr="000261B7">
              <w:rPr>
                <w:rFonts w:ascii="Arial" w:hAnsi="Arial" w:cs="Arial"/>
                <w:sz w:val="16"/>
                <w:szCs w:val="16"/>
                <w:lang w:val="en-US" w:eastAsia="el-GR"/>
              </w:rPr>
              <w:t>Email:</w:t>
            </w:r>
          </w:p>
        </w:tc>
        <w:tc>
          <w:tcPr>
            <w:tcW w:w="4320" w:type="dxa"/>
            <w:gridSpan w:val="5"/>
          </w:tcPr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  <w:p w:rsidR="0074082C" w:rsidRPr="000261B7" w:rsidRDefault="0074082C" w:rsidP="000261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l-GR"/>
              </w:rPr>
            </w:pPr>
          </w:p>
        </w:tc>
      </w:tr>
    </w:tbl>
    <w:p w:rsidR="0074082C" w:rsidRPr="000261B7" w:rsidRDefault="0074082C" w:rsidP="000261B7">
      <w:pPr>
        <w:tabs>
          <w:tab w:val="left" w:pos="2910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2910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Με ατομική μου ευθύνη και γνωρίζοντας τις κυρώσεις (3)που προβλέπονται από της διατάξεις της παρ. 6. του άρθρου 22 του Ν.1599/1986, δηλώνω ότι:</w:t>
      </w:r>
    </w:p>
    <w:p w:rsidR="0074082C" w:rsidRPr="000261B7" w:rsidRDefault="0074082C" w:rsidP="000261B7">
      <w:pPr>
        <w:tabs>
          <w:tab w:val="left" w:pos="2910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«Αποδέχομαι τους όρους λειτουργίας του Παιδικού Σταθμού όπως αυτοί διατυπώνονται στον κανονισμό λειτουργίας των Βρεφονηπιακών Παιδικών Σταθμών που παρέλαβα μαζί με τη αίτηση.»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«Τα προσκομιζόμενα απλά αντίγραφα είναι ακριβή αντίγραφα των πρωτοτύπων και βρίσκονται στη διάθεση της υπηρεσίας όποτε ζητηθούν.»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………………………………………………………………………………………………………………………………………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………………………………………………………………………………………………………………………………………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………………………………………………………………………………………………………………………………………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………………………………………………………………………………………………………………………………………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2694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Θα παραλαμβάνει από το σταθμό ο/η………………………………………………………………………………………….</w:t>
      </w:r>
    </w:p>
    <w:p w:rsidR="0074082C" w:rsidRPr="000261B7" w:rsidRDefault="0074082C" w:rsidP="000261B7">
      <w:pPr>
        <w:tabs>
          <w:tab w:val="left" w:pos="2694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2694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………………………………………………………………………………………………………………………………………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5760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ab/>
        <w:t>Ημερομηνία                        2015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583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ab/>
        <w:t>Ο-η Δηλ.</w:t>
      </w: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ab/>
        <w:t xml:space="preserve"> (Υπογραφή)</w:t>
      </w:r>
    </w:p>
    <w:p w:rsidR="0074082C" w:rsidRPr="000261B7" w:rsidRDefault="0074082C" w:rsidP="000261B7">
      <w:p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4082C" w:rsidRPr="000261B7" w:rsidRDefault="0074082C" w:rsidP="000261B7">
      <w:pPr>
        <w:numPr>
          <w:ilvl w:val="0"/>
          <w:numId w:val="22"/>
        </w:num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Αναγράφεται από τον ενδιαφερόμενο πολίτη ή Αρχή ή η Υπηρεσία του δημοσίου τομέα, που απευθύνεται η αίτηση</w:t>
      </w:r>
    </w:p>
    <w:p w:rsidR="0074082C" w:rsidRPr="000261B7" w:rsidRDefault="0074082C" w:rsidP="000261B7">
      <w:pPr>
        <w:numPr>
          <w:ilvl w:val="0"/>
          <w:numId w:val="22"/>
        </w:num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Αναγράφεται ολογράφως</w:t>
      </w:r>
    </w:p>
    <w:p w:rsidR="0074082C" w:rsidRPr="000261B7" w:rsidRDefault="0074082C" w:rsidP="000261B7">
      <w:pPr>
        <w:numPr>
          <w:ilvl w:val="0"/>
          <w:numId w:val="22"/>
        </w:num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:rsidR="0074082C" w:rsidRPr="000261B7" w:rsidRDefault="0074082C" w:rsidP="000261B7">
      <w:pPr>
        <w:numPr>
          <w:ilvl w:val="0"/>
          <w:numId w:val="22"/>
        </w:numPr>
        <w:tabs>
          <w:tab w:val="left" w:pos="5775"/>
        </w:tabs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  <w:r w:rsidRPr="000261B7">
        <w:rPr>
          <w:rFonts w:ascii="Arial" w:hAnsi="Arial" w:cs="Arial"/>
          <w:sz w:val="16"/>
          <w:szCs w:val="16"/>
          <w:lang w:eastAsia="el-GR"/>
        </w:rPr>
        <w:t>Σε περίπτωση ανεπάρκειας χώρου η δήλωση συνεχίζεται στην πίσω όψη της και υπογράφεται από τον δηλούντα ή την δηλούσα</w:t>
      </w:r>
      <w:r>
        <w:rPr>
          <w:rFonts w:ascii="Arial" w:hAnsi="Arial" w:cs="Arial"/>
          <w:sz w:val="16"/>
          <w:szCs w:val="16"/>
          <w:lang w:eastAsia="el-GR"/>
        </w:rPr>
        <w:t>.</w:t>
      </w:r>
    </w:p>
    <w:sectPr w:rsidR="0074082C" w:rsidRPr="000261B7" w:rsidSect="0084350C">
      <w:pgSz w:w="11906" w:h="16838"/>
      <w:pgMar w:top="1440" w:right="164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73"/>
    <w:multiLevelType w:val="hybridMultilevel"/>
    <w:tmpl w:val="407AE812"/>
    <w:lvl w:ilvl="0" w:tplc="0408000F">
      <w:start w:val="1"/>
      <w:numFmt w:val="decimal"/>
      <w:lvlText w:val="%1."/>
      <w:lvlJc w:val="left"/>
      <w:pPr>
        <w:ind w:left="-21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51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23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0" w:hanging="180"/>
      </w:pPr>
      <w:rPr>
        <w:rFonts w:cs="Times New Roman"/>
      </w:rPr>
    </w:lvl>
  </w:abstractNum>
  <w:abstractNum w:abstractNumId="1">
    <w:nsid w:val="09830D86"/>
    <w:multiLevelType w:val="hybridMultilevel"/>
    <w:tmpl w:val="D7AEF0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C23B8"/>
    <w:multiLevelType w:val="hybridMultilevel"/>
    <w:tmpl w:val="116CB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2A6F"/>
    <w:multiLevelType w:val="hybridMultilevel"/>
    <w:tmpl w:val="208AD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A7A2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264B"/>
    <w:multiLevelType w:val="hybridMultilevel"/>
    <w:tmpl w:val="A436349E"/>
    <w:lvl w:ilvl="0" w:tplc="E73A4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10B38"/>
    <w:multiLevelType w:val="hybridMultilevel"/>
    <w:tmpl w:val="567AFA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E340A"/>
    <w:multiLevelType w:val="hybridMultilevel"/>
    <w:tmpl w:val="23083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D53E3"/>
    <w:multiLevelType w:val="multilevel"/>
    <w:tmpl w:val="CFE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052AD0"/>
    <w:multiLevelType w:val="hybridMultilevel"/>
    <w:tmpl w:val="C8D4E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66EE0"/>
    <w:multiLevelType w:val="hybridMultilevel"/>
    <w:tmpl w:val="8BF847E2"/>
    <w:lvl w:ilvl="0" w:tplc="7F0694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42B7F"/>
    <w:multiLevelType w:val="hybridMultilevel"/>
    <w:tmpl w:val="0924F2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237F0"/>
    <w:multiLevelType w:val="hybridMultilevel"/>
    <w:tmpl w:val="B4021F66"/>
    <w:lvl w:ilvl="0" w:tplc="2612FF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337E4"/>
    <w:multiLevelType w:val="hybridMultilevel"/>
    <w:tmpl w:val="B04012A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9BA5540"/>
    <w:multiLevelType w:val="hybridMultilevel"/>
    <w:tmpl w:val="912A99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D9398A"/>
    <w:multiLevelType w:val="multilevel"/>
    <w:tmpl w:val="E93E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BB7B2E"/>
    <w:multiLevelType w:val="hybridMultilevel"/>
    <w:tmpl w:val="AF26E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2275"/>
    <w:multiLevelType w:val="hybridMultilevel"/>
    <w:tmpl w:val="56DCC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11045"/>
    <w:multiLevelType w:val="hybridMultilevel"/>
    <w:tmpl w:val="ECAC0E00"/>
    <w:lvl w:ilvl="0" w:tplc="04DE13A4">
      <w:start w:val="1"/>
      <w:numFmt w:val="lowerLetter"/>
      <w:lvlText w:val="%1."/>
      <w:lvlJc w:val="left"/>
      <w:pPr>
        <w:ind w:left="25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8">
    <w:nsid w:val="52A84F1A"/>
    <w:multiLevelType w:val="hybridMultilevel"/>
    <w:tmpl w:val="BBB48C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4D27B7"/>
    <w:multiLevelType w:val="multilevel"/>
    <w:tmpl w:val="BF30350C"/>
    <w:lvl w:ilvl="0">
      <w:start w:val="30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E980EB1"/>
    <w:multiLevelType w:val="hybridMultilevel"/>
    <w:tmpl w:val="BE488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32DE9"/>
    <w:multiLevelType w:val="hybridMultilevel"/>
    <w:tmpl w:val="4CAEFD56"/>
    <w:lvl w:ilvl="0" w:tplc="7A963A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17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2"/>
  </w:num>
  <w:num w:numId="16">
    <w:abstractNumId w:val="19"/>
  </w:num>
  <w:num w:numId="17">
    <w:abstractNumId w:val="20"/>
  </w:num>
  <w:num w:numId="18">
    <w:abstractNumId w:val="8"/>
  </w:num>
  <w:num w:numId="19">
    <w:abstractNumId w:val="13"/>
  </w:num>
  <w:num w:numId="20">
    <w:abstractNumId w:val="5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8B"/>
    <w:rsid w:val="00005C8B"/>
    <w:rsid w:val="000137C7"/>
    <w:rsid w:val="000261B7"/>
    <w:rsid w:val="000506C4"/>
    <w:rsid w:val="00080320"/>
    <w:rsid w:val="000D095A"/>
    <w:rsid w:val="000D329A"/>
    <w:rsid w:val="00153FDA"/>
    <w:rsid w:val="00162409"/>
    <w:rsid w:val="001B19C5"/>
    <w:rsid w:val="001B7C67"/>
    <w:rsid w:val="002447AA"/>
    <w:rsid w:val="0028125B"/>
    <w:rsid w:val="002B48FB"/>
    <w:rsid w:val="002D660C"/>
    <w:rsid w:val="004161AF"/>
    <w:rsid w:val="00450862"/>
    <w:rsid w:val="0045116E"/>
    <w:rsid w:val="004B2846"/>
    <w:rsid w:val="00534811"/>
    <w:rsid w:val="0056694D"/>
    <w:rsid w:val="005A3E1D"/>
    <w:rsid w:val="005B1516"/>
    <w:rsid w:val="005F43F0"/>
    <w:rsid w:val="006A71EB"/>
    <w:rsid w:val="0072001A"/>
    <w:rsid w:val="00722BB7"/>
    <w:rsid w:val="00731FC9"/>
    <w:rsid w:val="0074082C"/>
    <w:rsid w:val="00740F8C"/>
    <w:rsid w:val="0084350C"/>
    <w:rsid w:val="00847824"/>
    <w:rsid w:val="008C2090"/>
    <w:rsid w:val="008F118A"/>
    <w:rsid w:val="008F78B9"/>
    <w:rsid w:val="00967555"/>
    <w:rsid w:val="009838AA"/>
    <w:rsid w:val="009F3D1B"/>
    <w:rsid w:val="00A96CC3"/>
    <w:rsid w:val="00BC51D0"/>
    <w:rsid w:val="00BF5F7D"/>
    <w:rsid w:val="00C10F36"/>
    <w:rsid w:val="00C27272"/>
    <w:rsid w:val="00C57F0F"/>
    <w:rsid w:val="00D04CB1"/>
    <w:rsid w:val="00D75FBE"/>
    <w:rsid w:val="00DA2E30"/>
    <w:rsid w:val="00DB0A88"/>
    <w:rsid w:val="00E074E0"/>
    <w:rsid w:val="00E15FFE"/>
    <w:rsid w:val="00ED35DB"/>
    <w:rsid w:val="00F4705C"/>
    <w:rsid w:val="00F51D6C"/>
    <w:rsid w:val="00FE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5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95A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1B7C6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B7C6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261B7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apple-converted-space">
    <w:name w:val="apple-converted-space"/>
    <w:basedOn w:val="DefaultParagraphFont"/>
    <w:uiPriority w:val="99"/>
    <w:rsid w:val="000261B7"/>
    <w:rPr>
      <w:rFonts w:cs="Times New Roman"/>
    </w:rPr>
  </w:style>
  <w:style w:type="character" w:styleId="Strong">
    <w:name w:val="Strong"/>
    <w:basedOn w:val="DefaultParagraphFont"/>
    <w:uiPriority w:val="99"/>
    <w:qFormat/>
    <w:rsid w:val="000261B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261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1B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1B7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rsid w:val="000261B7"/>
    <w:rPr>
      <w:rFonts w:ascii="Arial" w:eastAsia="Times New Roman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rsid w:val="000261B7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0261B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61B7"/>
    <w:rPr>
      <w:rFonts w:ascii="Arial" w:hAnsi="Arial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rsid w:val="000261B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61B7"/>
    <w:rPr>
      <w:rFonts w:ascii="Arial" w:hAnsi="Arial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1066</Words>
  <Characters>5760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ΥΓΕΙΑΣ ΠΑΙΔΙΟΥ                                            </dc:title>
  <dc:subject/>
  <dc:creator>user1</dc:creator>
  <cp:keywords/>
  <dc:description/>
  <cp:lastModifiedBy>kalandranis</cp:lastModifiedBy>
  <cp:revision>3</cp:revision>
  <cp:lastPrinted>2015-06-22T12:23:00Z</cp:lastPrinted>
  <dcterms:created xsi:type="dcterms:W3CDTF">2015-06-22T12:24:00Z</dcterms:created>
  <dcterms:modified xsi:type="dcterms:W3CDTF">2015-06-22T12:25:00Z</dcterms:modified>
</cp:coreProperties>
</file>